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B7C" w:rsidRPr="00F159A7" w:rsidRDefault="00D7218D" w:rsidP="00D7218D">
      <w:pPr>
        <w:spacing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 w:rsidRPr="00D7218D">
        <w:rPr>
          <w:rFonts w:ascii="Linux Libertine O" w:hAnsi="Linux Libertine O" w:cs="Linux Libertine O"/>
          <w:b/>
          <w:i/>
          <w:sz w:val="28"/>
          <w:szCs w:val="28"/>
          <w:lang w:val="es-ES"/>
        </w:rPr>
        <w:t>Déjame que te cuente…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 - la situación</w:t>
      </w:r>
    </w:p>
    <w:p w:rsidR="00DF6802" w:rsidRPr="00AB434E" w:rsidRDefault="00D7218D" w:rsidP="00D7218D">
      <w:pPr>
        <w:spacing w:before="120" w:line="276" w:lineRule="auto"/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4E89B" wp14:editId="787C5A59">
                <wp:simplePos x="0" y="0"/>
                <wp:positionH relativeFrom="column">
                  <wp:posOffset>3139000</wp:posOffset>
                </wp:positionH>
                <wp:positionV relativeFrom="paragraph">
                  <wp:posOffset>2510155</wp:posOffset>
                </wp:positionV>
                <wp:extent cx="1299181" cy="268605"/>
                <wp:effectExtent l="0" t="304800" r="0" b="30289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08896">
                          <a:off x="0" y="0"/>
                          <a:ext cx="1299181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18D" w:rsidRDefault="00D7218D" w:rsidP="00D7218D">
                            <w:r>
                              <w:t>¿</w:t>
                            </w:r>
                            <w:proofErr w:type="spellStart"/>
                            <w:r>
                              <w:t>Cómo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4E89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47.15pt;margin-top:197.65pt;width:102.3pt;height:21.15pt;rotation:252193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" filled="f" stroked="f" strokeweight=".5pt">
                <v:textbox>
                  <w:txbxContent>
                    <w:p w:rsidR="00D7218D" w:rsidRDefault="00D7218D" w:rsidP="00D7218D">
                      <w:r>
                        <w:t>¿</w:t>
                      </w:r>
                      <w:proofErr w:type="spellStart"/>
                      <w:r>
                        <w:t>Cómo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2F741" wp14:editId="46543A66">
                <wp:simplePos x="0" y="0"/>
                <wp:positionH relativeFrom="column">
                  <wp:posOffset>2975610</wp:posOffset>
                </wp:positionH>
                <wp:positionV relativeFrom="paragraph">
                  <wp:posOffset>3267270</wp:posOffset>
                </wp:positionV>
                <wp:extent cx="1299181" cy="268605"/>
                <wp:effectExtent l="0" t="88900" r="0" b="869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3898">
                          <a:off x="0" y="0"/>
                          <a:ext cx="1299181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18D" w:rsidRDefault="00D7218D" w:rsidP="00D7218D">
                            <w:r>
                              <w:t xml:space="preserve">¿De </w:t>
                            </w:r>
                            <w:proofErr w:type="spellStart"/>
                            <w:r>
                              <w:t>qué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hablan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F741" id="Textfeld 7" o:spid="_x0000_s1027" type="#_x0000_t202" style="position:absolute;left:0;text-align:left;margin-left:234.3pt;margin-top:257.25pt;width:102.3pt;height:21.15pt;rotation:-7057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" filled="f" stroked="f" strokeweight=".5pt">
                <v:textbox>
                  <w:txbxContent>
                    <w:p w:rsidR="00D7218D" w:rsidRDefault="00D7218D" w:rsidP="00D7218D">
                      <w:r>
                        <w:t>¿</w:t>
                      </w:r>
                      <w:r>
                        <w:t>De</w:t>
                      </w:r>
                      <w:r>
                        <w:t xml:space="preserve"> </w:t>
                      </w:r>
                      <w:proofErr w:type="spellStart"/>
                      <w:r>
                        <w:t>qué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hablan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83D4" wp14:editId="1DA75806">
                <wp:simplePos x="0" y="0"/>
                <wp:positionH relativeFrom="column">
                  <wp:posOffset>3572119</wp:posOffset>
                </wp:positionH>
                <wp:positionV relativeFrom="paragraph">
                  <wp:posOffset>3905250</wp:posOffset>
                </wp:positionV>
                <wp:extent cx="1049655" cy="268605"/>
                <wp:effectExtent l="111125" t="0" r="16637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69152">
                          <a:off x="0" y="0"/>
                          <a:ext cx="104965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18D" w:rsidRDefault="00D7218D" w:rsidP="00D7218D">
                            <w:r>
                              <w:t>¿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qué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83D4" id="Textfeld 6" o:spid="_x0000_s1028" type="#_x0000_t202" style="position:absolute;left:0;text-align:left;margin-left:281.25pt;margin-top:307.5pt;width:82.65pt;height:21.15pt;rotation:-396585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" filled="f" stroked="f" strokeweight=".5pt">
                <v:textbox>
                  <w:txbxContent>
                    <w:p w:rsidR="00D7218D" w:rsidRDefault="00D7218D" w:rsidP="00D7218D">
                      <w:r>
                        <w:t>¿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</w:t>
                      </w:r>
                      <w:r>
                        <w:t>ué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7117D" wp14:editId="0A66EDDD">
                <wp:simplePos x="0" y="0"/>
                <wp:positionH relativeFrom="column">
                  <wp:posOffset>5189220</wp:posOffset>
                </wp:positionH>
                <wp:positionV relativeFrom="paragraph">
                  <wp:posOffset>3331210</wp:posOffset>
                </wp:positionV>
                <wp:extent cx="1049655" cy="338455"/>
                <wp:effectExtent l="0" t="63500" r="0" b="552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0883">
                          <a:off x="0" y="0"/>
                          <a:ext cx="10496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18D" w:rsidRDefault="00D7218D" w:rsidP="00D7218D">
                            <w:r>
                              <w:t>¿</w:t>
                            </w:r>
                            <w:proofErr w:type="spellStart"/>
                            <w:r>
                              <w:t>Dónde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117D" id="Textfeld 4" o:spid="_x0000_s1029" type="#_x0000_t202" style="position:absolute;left:0;text-align:left;margin-left:408.6pt;margin-top:262.3pt;width:82.65pt;height:26.65pt;rotation:710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" filled="f" stroked="f" strokeweight=".5pt">
                <v:textbox>
                  <w:txbxContent>
                    <w:p w:rsidR="00D7218D" w:rsidRDefault="00D7218D" w:rsidP="00D7218D">
                      <w:r>
                        <w:t>¿</w:t>
                      </w:r>
                      <w:proofErr w:type="spellStart"/>
                      <w:r>
                        <w:t>Dónde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4051202</wp:posOffset>
                </wp:positionH>
                <wp:positionV relativeFrom="paragraph">
                  <wp:posOffset>1942465</wp:posOffset>
                </wp:positionV>
                <wp:extent cx="1049655" cy="3384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96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18D" w:rsidRDefault="00D7218D">
                            <w:r>
                              <w:t>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>(es)?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left:0;text-align:left;margin-left:319pt;margin-top:152.95pt;width:82.65pt;height:26.6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" filled="f" stroked="f" strokeweight=".5pt">
                <v:textbox>
                  <w:txbxContent>
                    <w:p w:rsidR="00D7218D" w:rsidRDefault="00D7218D">
                      <w:r>
                        <w:t>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>(es)?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EC11D" wp14:editId="3DF33DD7">
                <wp:simplePos x="0" y="0"/>
                <wp:positionH relativeFrom="column">
                  <wp:posOffset>4566285</wp:posOffset>
                </wp:positionH>
                <wp:positionV relativeFrom="paragraph">
                  <wp:posOffset>4108450</wp:posOffset>
                </wp:positionV>
                <wp:extent cx="1049655" cy="268605"/>
                <wp:effectExtent l="161925" t="0" r="19177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44423">
                          <a:off x="0" y="0"/>
                          <a:ext cx="104965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18D" w:rsidRDefault="00D7218D" w:rsidP="00D7218D">
                            <w:r>
                              <w:t>¿</w:t>
                            </w:r>
                            <w:proofErr w:type="spellStart"/>
                            <w:r>
                              <w:t>Qué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C11D" id="Textfeld 5" o:spid="_x0000_s1031" type="#_x0000_t202" style="position:absolute;left:0;text-align:left;margin-left:359.55pt;margin-top:323.5pt;width:82.65pt;height:21.15pt;rotation:332532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" filled="f" stroked="f" strokeweight=".5pt">
                <v:textbox>
                  <w:txbxContent>
                    <w:p w:rsidR="00D7218D" w:rsidRDefault="00D7218D" w:rsidP="00D7218D">
                      <w:r>
                        <w:t>¿</w:t>
                      </w:r>
                      <w:proofErr w:type="spellStart"/>
                      <w:r>
                        <w:t>Qué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1265555</wp:posOffset>
                </wp:positionV>
                <wp:extent cx="3911600" cy="3674110"/>
                <wp:effectExtent l="25400" t="25400" r="25400" b="34290"/>
                <wp:wrapNone/>
                <wp:docPr id="1" name="Stern mit 7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674110"/>
                        </a:xfrm>
                        <a:prstGeom prst="star7">
                          <a:avLst>
                            <a:gd name="adj" fmla="val 18468"/>
                            <a:gd name="hf" fmla="val 102572"/>
                            <a:gd name="vf" fmla="val 10521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0604" id="Stern mit 7 Zacken 1" o:spid="_x0000_s1026" style="position:absolute;margin-left:201.8pt;margin-top:99.65pt;width:308pt;height:2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1600,3674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" path="m-10,2362845l1233402,1773912,387368,727706r1246938,561869l1955800,r321494,1289575l3524232,727706,2678198,1773912r1233412,588933l2535116,2377867r291092,1296262l1955800,2646652,1085392,3674129,1376484,2377867,-10,2362845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-10,2362845;1233402,1773912;387368,727706;1634306,1289575;1955800,0;2277294,1289575;3524232,727706;2678198,1773912;3911610,2362845;2535116,2377867;2826208,3674129;1955800,2646652;1085392,3674129;1376484,2377867;-10,2362845" o:connectangles="0,0,0,0,0,0,0,0,0,0,0,0,0,0,0"/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8FBF6" wp14:editId="6406BDE5">
                <wp:simplePos x="0" y="0"/>
                <wp:positionH relativeFrom="column">
                  <wp:posOffset>4959399</wp:posOffset>
                </wp:positionH>
                <wp:positionV relativeFrom="paragraph">
                  <wp:posOffset>2306271</wp:posOffset>
                </wp:positionV>
                <wp:extent cx="1049655" cy="338455"/>
                <wp:effectExtent l="0" t="203200" r="0" b="2076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8330">
                          <a:off x="0" y="0"/>
                          <a:ext cx="10496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18D" w:rsidRDefault="00D7218D" w:rsidP="00D7218D">
                            <w:r>
                              <w:t>¿</w:t>
                            </w:r>
                            <w:proofErr w:type="spellStart"/>
                            <w:r>
                              <w:t>Cuándo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FBF6" id="Textfeld 3" o:spid="_x0000_s1032" type="#_x0000_t202" style="position:absolute;left:0;text-align:left;margin-left:390.5pt;margin-top:181.6pt;width:82.65pt;height:26.65pt;rotation:-23283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" filled="f" stroked="f" strokeweight=".5pt">
                <v:textbox>
                  <w:txbxContent>
                    <w:p w:rsidR="00D7218D" w:rsidRDefault="00D7218D" w:rsidP="00D7218D">
                      <w:r>
                        <w:t>¿</w:t>
                      </w:r>
                      <w:proofErr w:type="spellStart"/>
                      <w:r>
                        <w:t>Cuándo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7218D">
        <w:rPr>
          <w:rFonts w:ascii="Linux Libertine O" w:hAnsi="Linux Libertine O" w:cs="Linux Libertine O"/>
          <w:sz w:val="28"/>
          <w:szCs w:val="28"/>
          <w:lang w:val="es-ES"/>
        </w:rPr>
        <w:sym w:font="Wingdings" w:char="F046"/>
      </w:r>
      <w:r>
        <w:rPr>
          <w:rFonts w:ascii="Linux Libertine O" w:hAnsi="Linux Libertine O" w:cs="Linux Libertine O"/>
          <w:lang w:val="es-ES"/>
        </w:rPr>
        <w:t xml:space="preserve"> Lee por encima “Factor común” y saca del texto toda la información sobre la situación</w:t>
      </w:r>
      <w:r w:rsidR="00333796">
        <w:rPr>
          <w:rFonts w:ascii="Linux Libertine O" w:hAnsi="Linux Libertine O" w:cs="Linux Libertine O"/>
          <w:lang w:val="es-ES"/>
        </w:rPr>
        <w:t xml:space="preserve"> en la que se encuentran Jorge y Demián</w:t>
      </w:r>
      <w:r>
        <w:rPr>
          <w:rFonts w:ascii="Linux Libertine O" w:hAnsi="Linux Libertine O" w:cs="Linux Libertine O"/>
          <w:lang w:val="es-ES"/>
        </w:rPr>
        <w:t>.</w:t>
      </w:r>
    </w:p>
    <w:sectPr w:rsidR="00DF6802" w:rsidRPr="00AB434E" w:rsidSect="00D72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667E" w:rsidRDefault="00B6667E" w:rsidP="00447732">
      <w:r>
        <w:separator/>
      </w:r>
    </w:p>
  </w:endnote>
  <w:endnote w:type="continuationSeparator" w:id="0">
    <w:p w:rsidR="00B6667E" w:rsidRDefault="00B6667E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674457941"/>
      <w:docPartObj>
        <w:docPartGallery w:val="Page Numbers (Bottom of Page)"/>
        <w:docPartUnique/>
      </w:docPartObj>
    </w:sdtPr>
    <w:sdtEndPr>
      <w:rPr>
        <w:rStyle w:val="Seitenzahl"/>
        <w:rFonts w:ascii="Linux Libertine O" w:hAnsi="Linux Libertine O" w:cs="Linux Libertine O"/>
      </w:rPr>
    </w:sdtEndPr>
    <w:sdtContent>
      <w:p w:rsidR="00AB434E" w:rsidRP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  <w:rFonts w:ascii="Linux Libertine O" w:hAnsi="Linux Libertine O" w:cs="Linux Libertine O"/>
          </w:rPr>
        </w:pPr>
        <w:r w:rsidRPr="00AB434E">
          <w:rPr>
            <w:rStyle w:val="Seitenzahl"/>
            <w:rFonts w:ascii="Linux Libertine O" w:hAnsi="Linux Libertine O" w:cs="Linux Libertine O"/>
          </w:rPr>
          <w:fldChar w:fldCharType="begin"/>
        </w:r>
        <w:r w:rsidRPr="00AB434E">
          <w:rPr>
            <w:rStyle w:val="Seitenzahl"/>
            <w:rFonts w:ascii="Linux Libertine O" w:hAnsi="Linux Libertine O" w:cs="Linux Libertine O"/>
          </w:rPr>
          <w:instrText xml:space="preserve"> PAGE </w:instrText>
        </w:r>
        <w:r w:rsidRPr="00AB434E">
          <w:rPr>
            <w:rStyle w:val="Seitenzahl"/>
            <w:rFonts w:ascii="Linux Libertine O" w:hAnsi="Linux Libertine O" w:cs="Linux Libertine O"/>
          </w:rPr>
          <w:fldChar w:fldCharType="separate"/>
        </w:r>
        <w:r w:rsidRPr="00AB434E">
          <w:rPr>
            <w:rStyle w:val="Seitenzahl"/>
            <w:rFonts w:ascii="Linux Libertine O" w:hAnsi="Linux Libertine O" w:cs="Linux Libertine O"/>
            <w:noProof/>
          </w:rPr>
          <w:t>2</w:t>
        </w:r>
        <w:r w:rsidRPr="00AB434E">
          <w:rPr>
            <w:rStyle w:val="Seitenzahl"/>
            <w:rFonts w:ascii="Linux Libertine O" w:hAnsi="Linux Libertine O" w:cs="Linux Libertine O"/>
          </w:rPr>
          <w:fldChar w:fldCharType="end"/>
        </w:r>
      </w:p>
    </w:sdtContent>
  </w:sdt>
  <w:p w:rsidR="00AB434E" w:rsidRDefault="00AB43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0C7" w:rsidRDefault="000070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667E" w:rsidRDefault="00B6667E" w:rsidP="00447732">
      <w:r>
        <w:separator/>
      </w:r>
    </w:p>
  </w:footnote>
  <w:footnote w:type="continuationSeparator" w:id="0">
    <w:p w:rsidR="00B6667E" w:rsidRDefault="00B6667E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0C7" w:rsidRDefault="000070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3D6B21" w:rsidRDefault="00447732" w:rsidP="00D7218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230"/>
        <w:tab w:val="right" w:pos="14402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3D6B21">
      <w:rPr>
        <w:rFonts w:ascii="Linux Libertine O" w:hAnsi="Linux Libertine O" w:cs="Linux Libertine O"/>
        <w:sz w:val="20"/>
        <w:szCs w:val="20"/>
        <w:lang w:val="en-US"/>
      </w:rPr>
      <w:t>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D7218D">
      <w:rPr>
        <w:rFonts w:ascii="Linux Libertine O" w:hAnsi="Linux Libertine O" w:cs="Linux Libertine O"/>
        <w:sz w:val="20"/>
        <w:szCs w:val="20"/>
        <w:lang w:val="en-US"/>
      </w:rPr>
      <w:t>10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0C7" w:rsidRDefault="0000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8D"/>
    <w:rsid w:val="00000512"/>
    <w:rsid w:val="000070C7"/>
    <w:rsid w:val="00051EEB"/>
    <w:rsid w:val="00057657"/>
    <w:rsid w:val="00087970"/>
    <w:rsid w:val="00097B74"/>
    <w:rsid w:val="001165F2"/>
    <w:rsid w:val="00142475"/>
    <w:rsid w:val="001A6F92"/>
    <w:rsid w:val="001B4012"/>
    <w:rsid w:val="002476DC"/>
    <w:rsid w:val="002A1BEE"/>
    <w:rsid w:val="002B51BC"/>
    <w:rsid w:val="002C140A"/>
    <w:rsid w:val="002D2654"/>
    <w:rsid w:val="002F2AAE"/>
    <w:rsid w:val="00333796"/>
    <w:rsid w:val="00360BBC"/>
    <w:rsid w:val="003B09D2"/>
    <w:rsid w:val="003D6B21"/>
    <w:rsid w:val="00447732"/>
    <w:rsid w:val="004B2999"/>
    <w:rsid w:val="004E3327"/>
    <w:rsid w:val="0059295F"/>
    <w:rsid w:val="005D3903"/>
    <w:rsid w:val="00681C3E"/>
    <w:rsid w:val="006F7B11"/>
    <w:rsid w:val="00741409"/>
    <w:rsid w:val="007C2FBE"/>
    <w:rsid w:val="007F4858"/>
    <w:rsid w:val="00815D44"/>
    <w:rsid w:val="00832E9A"/>
    <w:rsid w:val="00850B7C"/>
    <w:rsid w:val="00861203"/>
    <w:rsid w:val="008754D9"/>
    <w:rsid w:val="008928EC"/>
    <w:rsid w:val="008D35FD"/>
    <w:rsid w:val="009327C0"/>
    <w:rsid w:val="009922A2"/>
    <w:rsid w:val="00995D8F"/>
    <w:rsid w:val="009A77C2"/>
    <w:rsid w:val="009E5521"/>
    <w:rsid w:val="00A37854"/>
    <w:rsid w:val="00A408FE"/>
    <w:rsid w:val="00AB434E"/>
    <w:rsid w:val="00B15A7E"/>
    <w:rsid w:val="00B64613"/>
    <w:rsid w:val="00B6667E"/>
    <w:rsid w:val="00B847AF"/>
    <w:rsid w:val="00C23BC6"/>
    <w:rsid w:val="00C4662A"/>
    <w:rsid w:val="00D0357E"/>
    <w:rsid w:val="00D7218D"/>
    <w:rsid w:val="00DD2BEF"/>
    <w:rsid w:val="00DF6802"/>
    <w:rsid w:val="00E31646"/>
    <w:rsid w:val="00E321F8"/>
    <w:rsid w:val="00E555D7"/>
    <w:rsid w:val="00E65335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742A"/>
  <w15:chartTrackingRefBased/>
  <w15:docId w15:val="{8E365008-19BD-1947-BB05-CB7D4EF2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-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Arbeitsblatt-Spa-A4.dotx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3</cp:revision>
  <cp:lastPrinted>2018-02-14T09:01:00Z</cp:lastPrinted>
  <dcterms:created xsi:type="dcterms:W3CDTF">2019-02-03T10:13:00Z</dcterms:created>
  <dcterms:modified xsi:type="dcterms:W3CDTF">2020-07-23T07:37:00Z</dcterms:modified>
</cp:coreProperties>
</file>